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43" w:rsidRDefault="00E92043" w:rsidP="00E92043">
      <w:pPr>
        <w:spacing w:line="360" w:lineRule="auto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Požadavky</w:t>
      </w:r>
      <w:r w:rsidR="00CC21CB">
        <w:rPr>
          <w:b/>
          <w:sz w:val="28"/>
          <w:szCs w:val="28"/>
          <w:u w:val="single"/>
        </w:rPr>
        <w:t xml:space="preserve"> ke zkoušce úrovně znalostí za 9</w:t>
      </w:r>
      <w:r>
        <w:rPr>
          <w:b/>
          <w:sz w:val="28"/>
          <w:szCs w:val="28"/>
          <w:u w:val="single"/>
        </w:rPr>
        <w:t>. ročník, francouzský jazyk</w:t>
      </w:r>
    </w:p>
    <w:p w:rsidR="00462B89" w:rsidRDefault="00E92043">
      <w:r>
        <w:t>Uč</w:t>
      </w:r>
      <w:r w:rsidR="000909DE">
        <w:t xml:space="preserve">ebnice: </w:t>
      </w:r>
      <w:proofErr w:type="spellStart"/>
      <w:r w:rsidR="000909DE">
        <w:t>Le</w:t>
      </w:r>
      <w:proofErr w:type="spellEnd"/>
      <w:r w:rsidR="000909DE">
        <w:t xml:space="preserve"> </w:t>
      </w:r>
      <w:proofErr w:type="spellStart"/>
      <w:r w:rsidR="000909DE">
        <w:t>français</w:t>
      </w:r>
      <w:proofErr w:type="spellEnd"/>
      <w:r w:rsidR="000909DE">
        <w:t xml:space="preserve"> </w:t>
      </w:r>
      <w:proofErr w:type="spellStart"/>
      <w:r w:rsidR="000909DE">
        <w:t>entre</w:t>
      </w:r>
      <w:proofErr w:type="spellEnd"/>
      <w:r w:rsidR="000909DE">
        <w:t xml:space="preserve"> </w:t>
      </w:r>
      <w:proofErr w:type="spellStart"/>
      <w:r w:rsidR="000909DE">
        <w:t>nous</w:t>
      </w:r>
      <w:proofErr w:type="spellEnd"/>
      <w:r w:rsidR="000909DE">
        <w:t xml:space="preserve"> 2</w:t>
      </w:r>
      <w:r w:rsidR="00462B89">
        <w:t xml:space="preserve"> (učebnice, pracovní sešit)</w:t>
      </w:r>
      <w:r>
        <w:t xml:space="preserve"> </w:t>
      </w:r>
    </w:p>
    <w:p w:rsidR="002F0229" w:rsidRDefault="00E92043">
      <w:r>
        <w:t>S. Nováková, J. Kolmanová a kol., nakl. Fraus</w:t>
      </w:r>
    </w:p>
    <w:p w:rsidR="00E92043" w:rsidRDefault="00E92043"/>
    <w:p w:rsidR="00E92043" w:rsidRDefault="00CC21CB">
      <w:r>
        <w:t>Na konci 9</w:t>
      </w:r>
      <w:r w:rsidR="00E92043">
        <w:t>. ročník</w:t>
      </w:r>
      <w:r w:rsidR="00462B89">
        <w:t xml:space="preserve">u by měl žák ovládat učivo </w:t>
      </w:r>
      <w:r>
        <w:t xml:space="preserve">celé učebnice EN2 </w:t>
      </w:r>
      <w:r w:rsidR="00E92043">
        <w:t xml:space="preserve">(v rozsahu veškeré gramatiky, slovní zásoby, komunikačních témat, výslovnostních skupin, reálií apod.). </w:t>
      </w:r>
    </w:p>
    <w:p w:rsidR="00462B89" w:rsidRDefault="00462B8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0"/>
        <w:gridCol w:w="2463"/>
        <w:gridCol w:w="1831"/>
        <w:gridCol w:w="2053"/>
        <w:gridCol w:w="1971"/>
      </w:tblGrid>
      <w:tr w:rsidR="00A06B2C" w:rsidTr="00ED5741">
        <w:tc>
          <w:tcPr>
            <w:tcW w:w="830" w:type="dxa"/>
          </w:tcPr>
          <w:p w:rsidR="00ED5741" w:rsidRDefault="00ED5741">
            <w:pPr>
              <w:rPr>
                <w:b/>
              </w:rPr>
            </w:pPr>
            <w:r>
              <w:rPr>
                <w:b/>
              </w:rPr>
              <w:t xml:space="preserve">Lekce </w:t>
            </w:r>
          </w:p>
          <w:p w:rsidR="00ED5741" w:rsidRPr="001246E1" w:rsidRDefault="00ED5741">
            <w:pPr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2513" w:type="dxa"/>
          </w:tcPr>
          <w:p w:rsidR="00ED5741" w:rsidRPr="001246E1" w:rsidRDefault="00ED5741">
            <w:pPr>
              <w:rPr>
                <w:b/>
              </w:rPr>
            </w:pPr>
            <w:r w:rsidRPr="001246E1">
              <w:rPr>
                <w:b/>
              </w:rPr>
              <w:t>Gramatika</w:t>
            </w:r>
          </w:p>
        </w:tc>
        <w:tc>
          <w:tcPr>
            <w:tcW w:w="1866" w:type="dxa"/>
          </w:tcPr>
          <w:p w:rsidR="00ED5741" w:rsidRPr="001246E1" w:rsidRDefault="00ED5741">
            <w:pPr>
              <w:rPr>
                <w:b/>
              </w:rPr>
            </w:pPr>
            <w:r w:rsidRPr="001246E1">
              <w:rPr>
                <w:b/>
              </w:rPr>
              <w:t>Slovní zásoba</w:t>
            </w:r>
          </w:p>
        </w:tc>
        <w:tc>
          <w:tcPr>
            <w:tcW w:w="2086" w:type="dxa"/>
          </w:tcPr>
          <w:p w:rsidR="00ED5741" w:rsidRPr="001246E1" w:rsidRDefault="00ED5741">
            <w:pPr>
              <w:rPr>
                <w:b/>
              </w:rPr>
            </w:pPr>
            <w:r w:rsidRPr="001246E1">
              <w:rPr>
                <w:b/>
              </w:rPr>
              <w:t>Výslovnostní skupiny</w:t>
            </w:r>
          </w:p>
        </w:tc>
        <w:tc>
          <w:tcPr>
            <w:tcW w:w="1993" w:type="dxa"/>
          </w:tcPr>
          <w:p w:rsidR="00ED5741" w:rsidRPr="001246E1" w:rsidRDefault="00ED5741">
            <w:pPr>
              <w:rPr>
                <w:b/>
              </w:rPr>
            </w:pPr>
            <w:r w:rsidRPr="001246E1">
              <w:rPr>
                <w:b/>
              </w:rPr>
              <w:t>Komunikační obraty, témata</w:t>
            </w:r>
          </w:p>
        </w:tc>
      </w:tr>
      <w:tr w:rsidR="00A06B2C" w:rsidTr="00ED5741">
        <w:tc>
          <w:tcPr>
            <w:tcW w:w="830" w:type="dxa"/>
          </w:tcPr>
          <w:p w:rsidR="00ED5741" w:rsidRPr="001246E1" w:rsidRDefault="00ED5741" w:rsidP="001246E1">
            <w:pPr>
              <w:jc w:val="both"/>
            </w:pPr>
            <w:r>
              <w:t>L4</w:t>
            </w:r>
          </w:p>
        </w:tc>
        <w:tc>
          <w:tcPr>
            <w:tcW w:w="2513" w:type="dxa"/>
          </w:tcPr>
          <w:p w:rsidR="003B7E26" w:rsidRDefault="003B7E26">
            <w:proofErr w:type="spellStart"/>
            <w:r>
              <w:t>Nepravid</w:t>
            </w:r>
            <w:proofErr w:type="spellEnd"/>
            <w:r>
              <w:t>. příd. jména NOUVEAU, VIEUX, BEAU – nový, starý, krásný</w:t>
            </w:r>
          </w:p>
          <w:p w:rsidR="003B7E26" w:rsidRDefault="003B7E26">
            <w:r>
              <w:t xml:space="preserve">Časování neprav. </w:t>
            </w:r>
            <w:proofErr w:type="gramStart"/>
            <w:r>
              <w:t>sloves</w:t>
            </w:r>
            <w:proofErr w:type="gramEnd"/>
            <w:r>
              <w:t xml:space="preserve"> VOIR – vidět, SAVOIR – umět  v přít. </w:t>
            </w:r>
            <w:proofErr w:type="spellStart"/>
            <w:r>
              <w:t>čase+PC</w:t>
            </w:r>
            <w:proofErr w:type="spellEnd"/>
          </w:p>
          <w:p w:rsidR="003B7E26" w:rsidRDefault="003B7E26">
            <w:r>
              <w:t xml:space="preserve">COD – nahrazování předmětů přímých zájmeny </w:t>
            </w:r>
          </w:p>
        </w:tc>
        <w:tc>
          <w:tcPr>
            <w:tcW w:w="1866" w:type="dxa"/>
          </w:tcPr>
          <w:p w:rsidR="001B18EE" w:rsidRDefault="003B7E26">
            <w:r>
              <w:t>Oblečení a obuv pro různé příležitosti</w:t>
            </w:r>
          </w:p>
          <w:p w:rsidR="003B7E26" w:rsidRDefault="003B7E26">
            <w:r>
              <w:t>Barvy, vzory, materiály, styly</w:t>
            </w:r>
          </w:p>
          <w:p w:rsidR="003B7E26" w:rsidRDefault="003B7E26">
            <w:r>
              <w:t>Doplňky</w:t>
            </w:r>
          </w:p>
        </w:tc>
        <w:tc>
          <w:tcPr>
            <w:tcW w:w="2086" w:type="dxa"/>
          </w:tcPr>
          <w:p w:rsidR="005C0494" w:rsidRDefault="003B7E26" w:rsidP="005C0494">
            <w:r>
              <w:t xml:space="preserve">Opakování a nácvik pečlivé výslovnosti známých </w:t>
            </w:r>
            <w:proofErr w:type="spellStart"/>
            <w:r>
              <w:t>výslov</w:t>
            </w:r>
            <w:proofErr w:type="spellEnd"/>
            <w:r>
              <w:t xml:space="preserve">. </w:t>
            </w:r>
            <w:r w:rsidR="005C0494">
              <w:t>s</w:t>
            </w:r>
            <w:r>
              <w:t>kupin</w:t>
            </w:r>
            <w:r w:rsidR="005C0494">
              <w:t xml:space="preserve"> [</w:t>
            </w:r>
            <w:proofErr w:type="spellStart"/>
            <w:r w:rsidR="005C0494">
              <w:t>ua</w:t>
            </w:r>
            <w:proofErr w:type="spellEnd"/>
            <w:r w:rsidR="005C0494">
              <w:t xml:space="preserve">, </w:t>
            </w:r>
            <w:proofErr w:type="spellStart"/>
            <w:r w:rsidR="005C0494">
              <w:t>ui,ž</w:t>
            </w:r>
            <w:proofErr w:type="spellEnd"/>
            <w:r w:rsidR="005C0494">
              <w:t>]</w:t>
            </w:r>
          </w:p>
          <w:p w:rsidR="003B7E26" w:rsidRDefault="003B7E26">
            <w:r>
              <w:t>Správné kladení přízvuku slovního i větného</w:t>
            </w:r>
          </w:p>
          <w:p w:rsidR="003B7E26" w:rsidRDefault="003B7E26">
            <w:r>
              <w:t>Správné frázování</w:t>
            </w:r>
          </w:p>
        </w:tc>
        <w:tc>
          <w:tcPr>
            <w:tcW w:w="1993" w:type="dxa"/>
          </w:tcPr>
          <w:p w:rsidR="001B18EE" w:rsidRDefault="003B7E26">
            <w:r>
              <w:t>Móda, oblékání – styly</w:t>
            </w:r>
          </w:p>
          <w:p w:rsidR="003B7E26" w:rsidRDefault="003B7E26">
            <w:r>
              <w:t>Nákup oblečení</w:t>
            </w:r>
          </w:p>
        </w:tc>
      </w:tr>
      <w:tr w:rsidR="00A06B2C" w:rsidTr="00ED5741">
        <w:tc>
          <w:tcPr>
            <w:tcW w:w="830" w:type="dxa"/>
          </w:tcPr>
          <w:p w:rsidR="00CC21CB" w:rsidRDefault="00CC21CB" w:rsidP="001246E1">
            <w:pPr>
              <w:jc w:val="both"/>
            </w:pPr>
            <w:r>
              <w:t>L5</w:t>
            </w:r>
          </w:p>
        </w:tc>
        <w:tc>
          <w:tcPr>
            <w:tcW w:w="2513" w:type="dxa"/>
          </w:tcPr>
          <w:p w:rsidR="00CC21CB" w:rsidRDefault="00CC21CB">
            <w:r>
              <w:t xml:space="preserve">Časové údaje, vazba </w:t>
            </w:r>
            <w:proofErr w:type="spellStart"/>
            <w:r>
              <w:t>venir</w:t>
            </w:r>
            <w:proofErr w:type="spellEnd"/>
            <w:r>
              <w:t xml:space="preserve"> </w:t>
            </w:r>
            <w:proofErr w:type="spellStart"/>
            <w:r>
              <w:t>de+inf</w:t>
            </w:r>
            <w:proofErr w:type="spellEnd"/>
            <w:r>
              <w:t>.</w:t>
            </w:r>
          </w:p>
          <w:p w:rsidR="00CC21CB" w:rsidRDefault="00CC21CB">
            <w:r>
              <w:t>Záporné výrazy ve fr. větě</w:t>
            </w:r>
          </w:p>
        </w:tc>
        <w:tc>
          <w:tcPr>
            <w:tcW w:w="1866" w:type="dxa"/>
          </w:tcPr>
          <w:p w:rsidR="00CC21CB" w:rsidRDefault="00CC21CB">
            <w:r>
              <w:t>Lidské tělo, zdraví, nemoc, návštěva lékaře</w:t>
            </w:r>
          </w:p>
        </w:tc>
        <w:tc>
          <w:tcPr>
            <w:tcW w:w="2086" w:type="dxa"/>
          </w:tcPr>
          <w:p w:rsidR="005C0494" w:rsidRDefault="005C0494" w:rsidP="005C0494">
            <w:r>
              <w:t xml:space="preserve">Opakování a nácvik pečlivé výslovnosti známých </w:t>
            </w:r>
            <w:proofErr w:type="spellStart"/>
            <w:r>
              <w:t>výslov</w:t>
            </w:r>
            <w:proofErr w:type="spellEnd"/>
            <w:r>
              <w:t xml:space="preserve">. skupin </w:t>
            </w:r>
            <w:r>
              <w:t>[s</w:t>
            </w:r>
            <w:r>
              <w:t>]</w:t>
            </w:r>
          </w:p>
          <w:p w:rsidR="00CC21CB" w:rsidRDefault="00CC21CB"/>
        </w:tc>
        <w:tc>
          <w:tcPr>
            <w:tcW w:w="1993" w:type="dxa"/>
          </w:tcPr>
          <w:p w:rsidR="00CC21CB" w:rsidRDefault="00CC21CB">
            <w:r>
              <w:t>Lidské zdraví, životní styl</w:t>
            </w:r>
          </w:p>
        </w:tc>
      </w:tr>
      <w:tr w:rsidR="00A06B2C" w:rsidTr="00ED5741">
        <w:tc>
          <w:tcPr>
            <w:tcW w:w="830" w:type="dxa"/>
          </w:tcPr>
          <w:p w:rsidR="00CC21CB" w:rsidRDefault="00CC21CB" w:rsidP="001246E1">
            <w:pPr>
              <w:jc w:val="both"/>
            </w:pPr>
            <w:r>
              <w:t>L6</w:t>
            </w:r>
          </w:p>
        </w:tc>
        <w:tc>
          <w:tcPr>
            <w:tcW w:w="2513" w:type="dxa"/>
          </w:tcPr>
          <w:p w:rsidR="00CC21CB" w:rsidRDefault="00CC21CB">
            <w:r>
              <w:t xml:space="preserve">Opak. příd. jmen – rod, číslo, koncovky žen. </w:t>
            </w:r>
            <w:proofErr w:type="gramStart"/>
            <w:r w:rsidR="00A06B2C">
              <w:t>r</w:t>
            </w:r>
            <w:r>
              <w:t>odu</w:t>
            </w:r>
            <w:proofErr w:type="gramEnd"/>
          </w:p>
          <w:p w:rsidR="00CC21CB" w:rsidRDefault="00CC21CB">
            <w:r>
              <w:t xml:space="preserve">Časování neprav. </w:t>
            </w:r>
            <w:proofErr w:type="gramStart"/>
            <w:r>
              <w:t>sloves</w:t>
            </w:r>
            <w:proofErr w:type="gramEnd"/>
            <w:r>
              <w:t xml:space="preserve"> DIRE – říkat,  ÉCRIRE – psát v přít. </w:t>
            </w:r>
            <w:proofErr w:type="spellStart"/>
            <w:r>
              <w:t>čase+PC</w:t>
            </w:r>
            <w:proofErr w:type="spellEnd"/>
          </w:p>
          <w:p w:rsidR="00CC21CB" w:rsidRDefault="00CC21CB">
            <w:r>
              <w:t>COD, COI – nahrazování PT přímých a nepřímých zájmeny</w:t>
            </w:r>
          </w:p>
          <w:p w:rsidR="00CC21CB" w:rsidRDefault="00CC21CB">
            <w:proofErr w:type="spellStart"/>
            <w:r>
              <w:t>Imparfait</w:t>
            </w:r>
            <w:proofErr w:type="spellEnd"/>
            <w:r>
              <w:t xml:space="preserve"> - </w:t>
            </w:r>
            <w:r w:rsidRPr="00CC21CB">
              <w:t xml:space="preserve">jednoduchý minulý čas v kladu i záporu pravidelných i nepravidelných sloves, korelace PC </w:t>
            </w:r>
            <w:proofErr w:type="spellStart"/>
            <w:r w:rsidRPr="00CC21CB">
              <w:t>vs</w:t>
            </w:r>
            <w:proofErr w:type="spellEnd"/>
            <w:r w:rsidRPr="00CC21CB">
              <w:t xml:space="preserve"> I</w:t>
            </w:r>
          </w:p>
        </w:tc>
        <w:tc>
          <w:tcPr>
            <w:tcW w:w="1866" w:type="dxa"/>
          </w:tcPr>
          <w:p w:rsidR="00CC21CB" w:rsidRDefault="00CC21CB">
            <w:r>
              <w:t>Mezilidské vztahy</w:t>
            </w:r>
          </w:p>
          <w:p w:rsidR="00CC21CB" w:rsidRDefault="00CC21CB">
            <w:r>
              <w:t>Život ve městě x na venkově</w:t>
            </w:r>
          </w:p>
          <w:p w:rsidR="00CC21CB" w:rsidRDefault="00CC21CB"/>
        </w:tc>
        <w:tc>
          <w:tcPr>
            <w:tcW w:w="2086" w:type="dxa"/>
          </w:tcPr>
          <w:p w:rsidR="005C0494" w:rsidRDefault="005C0494" w:rsidP="005C0494">
            <w:r>
              <w:t xml:space="preserve">Opakování a nácvik pečlivé výslovnosti známých </w:t>
            </w:r>
            <w:proofErr w:type="spellStart"/>
            <w:r>
              <w:t>výslov</w:t>
            </w:r>
            <w:proofErr w:type="spellEnd"/>
            <w:r>
              <w:t xml:space="preserve">. skupin </w:t>
            </w:r>
            <w:r>
              <w:t>[š, k, f</w:t>
            </w:r>
            <w:r>
              <w:t>]</w:t>
            </w:r>
          </w:p>
          <w:p w:rsidR="00CC21CB" w:rsidRDefault="005C0494">
            <w:r>
              <w:t>Němé a dyšné „h“</w:t>
            </w:r>
          </w:p>
          <w:p w:rsidR="005C0494" w:rsidRDefault="005C0494">
            <w:r>
              <w:t>Intonace různých typů vět a sdělení</w:t>
            </w:r>
          </w:p>
        </w:tc>
        <w:tc>
          <w:tcPr>
            <w:tcW w:w="1993" w:type="dxa"/>
          </w:tcPr>
          <w:p w:rsidR="00CC21CB" w:rsidRDefault="00CC21CB">
            <w:r>
              <w:t>Soužití generací, charakteristika sebe sama, můj ideální partner</w:t>
            </w:r>
          </w:p>
        </w:tc>
      </w:tr>
      <w:tr w:rsidR="00A06B2C" w:rsidTr="00ED5741">
        <w:tc>
          <w:tcPr>
            <w:tcW w:w="830" w:type="dxa"/>
          </w:tcPr>
          <w:p w:rsidR="00CC21CB" w:rsidRDefault="00A06B2C" w:rsidP="001246E1">
            <w:pPr>
              <w:jc w:val="both"/>
            </w:pPr>
            <w:r>
              <w:t xml:space="preserve">Projekt. </w:t>
            </w:r>
            <w:proofErr w:type="gramStart"/>
            <w:r>
              <w:t>lekce</w:t>
            </w:r>
            <w:proofErr w:type="gramEnd"/>
          </w:p>
        </w:tc>
        <w:tc>
          <w:tcPr>
            <w:tcW w:w="2513" w:type="dxa"/>
          </w:tcPr>
          <w:p w:rsidR="00CC21CB" w:rsidRDefault="00A06B2C">
            <w:r>
              <w:t>Opakování</w:t>
            </w:r>
          </w:p>
        </w:tc>
        <w:tc>
          <w:tcPr>
            <w:tcW w:w="1866" w:type="dxa"/>
          </w:tcPr>
          <w:p w:rsidR="00CC21CB" w:rsidRDefault="00A06B2C">
            <w:r>
              <w:t>Příroda, zvířata</w:t>
            </w:r>
          </w:p>
        </w:tc>
        <w:tc>
          <w:tcPr>
            <w:tcW w:w="2086" w:type="dxa"/>
          </w:tcPr>
          <w:p w:rsidR="00CC21CB" w:rsidRDefault="005C0494">
            <w:r>
              <w:t>Opakování</w:t>
            </w:r>
          </w:p>
        </w:tc>
        <w:tc>
          <w:tcPr>
            <w:tcW w:w="1993" w:type="dxa"/>
          </w:tcPr>
          <w:p w:rsidR="00CC21CB" w:rsidRDefault="00A06B2C">
            <w:r>
              <w:t>ZOO, přírodní parky, ochrana přírody, domácí, divoká, exotická zvířata</w:t>
            </w:r>
          </w:p>
        </w:tc>
      </w:tr>
      <w:tr w:rsidR="00A06B2C" w:rsidTr="00ED5741">
        <w:tc>
          <w:tcPr>
            <w:tcW w:w="830" w:type="dxa"/>
          </w:tcPr>
          <w:p w:rsidR="00CC21CB" w:rsidRDefault="00CC21CB" w:rsidP="001246E1">
            <w:pPr>
              <w:jc w:val="both"/>
            </w:pPr>
          </w:p>
        </w:tc>
        <w:tc>
          <w:tcPr>
            <w:tcW w:w="2513" w:type="dxa"/>
          </w:tcPr>
          <w:p w:rsidR="00CC21CB" w:rsidRDefault="00A06B2C">
            <w:r>
              <w:t>Opakování</w:t>
            </w:r>
          </w:p>
        </w:tc>
        <w:tc>
          <w:tcPr>
            <w:tcW w:w="1866" w:type="dxa"/>
          </w:tcPr>
          <w:p w:rsidR="00CC21CB" w:rsidRDefault="00A06B2C">
            <w:r>
              <w:t>Opakování</w:t>
            </w:r>
          </w:p>
        </w:tc>
        <w:tc>
          <w:tcPr>
            <w:tcW w:w="2086" w:type="dxa"/>
          </w:tcPr>
          <w:p w:rsidR="00CC21CB" w:rsidRDefault="00A06B2C">
            <w:r>
              <w:t>Opakování</w:t>
            </w:r>
          </w:p>
        </w:tc>
        <w:tc>
          <w:tcPr>
            <w:tcW w:w="1993" w:type="dxa"/>
          </w:tcPr>
          <w:p w:rsidR="00CC21CB" w:rsidRDefault="00A06B2C">
            <w:r>
              <w:t>Opakování</w:t>
            </w:r>
          </w:p>
        </w:tc>
      </w:tr>
    </w:tbl>
    <w:p w:rsidR="001B18EE" w:rsidRDefault="001B18EE" w:rsidP="00ED5741"/>
    <w:p w:rsidR="001B18EE" w:rsidRDefault="001B18EE" w:rsidP="00ED5741"/>
    <w:p w:rsidR="001B18EE" w:rsidRDefault="001B18EE" w:rsidP="00ED5741"/>
    <w:p w:rsidR="001B18EE" w:rsidRDefault="001B18EE" w:rsidP="00ED5741"/>
    <w:sectPr w:rsidR="001B1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43"/>
    <w:rsid w:val="000909DE"/>
    <w:rsid w:val="001246E1"/>
    <w:rsid w:val="001B18EE"/>
    <w:rsid w:val="002F0229"/>
    <w:rsid w:val="003B7E26"/>
    <w:rsid w:val="00462B89"/>
    <w:rsid w:val="005C0494"/>
    <w:rsid w:val="00884CD7"/>
    <w:rsid w:val="00A06B2C"/>
    <w:rsid w:val="00A56D7D"/>
    <w:rsid w:val="00B2638E"/>
    <w:rsid w:val="00CC21CB"/>
    <w:rsid w:val="00E92043"/>
    <w:rsid w:val="00ED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62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62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7D19F1F8.dotm</Template>
  <TotalTime>12</TotalTime>
  <Pages>2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Jitka</dc:creator>
  <cp:lastModifiedBy>Králová Jitka</cp:lastModifiedBy>
  <cp:revision>3</cp:revision>
  <dcterms:created xsi:type="dcterms:W3CDTF">2015-11-15T14:29:00Z</dcterms:created>
  <dcterms:modified xsi:type="dcterms:W3CDTF">2015-11-19T11:20:00Z</dcterms:modified>
</cp:coreProperties>
</file>